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справке УФНС России </w:t>
      </w:r>
    </w:p>
    <w:p w:rsidR="00EA2DE1" w:rsidRDefault="00EA2DE1" w:rsidP="00EA2DE1">
      <w:pPr>
        <w:jc w:val="right"/>
        <w:rPr>
          <w:sz w:val="24"/>
          <w:szCs w:val="24"/>
        </w:rPr>
      </w:pPr>
      <w:r>
        <w:rPr>
          <w:sz w:val="24"/>
          <w:szCs w:val="24"/>
        </w:rPr>
        <w:t>по Пензенской области</w:t>
      </w:r>
    </w:p>
    <w:p w:rsidR="00EA2DE1" w:rsidRDefault="00EA2DE1" w:rsidP="00DD7217">
      <w:pPr>
        <w:jc w:val="center"/>
        <w:rPr>
          <w:noProof/>
          <w:sz w:val="24"/>
        </w:rPr>
      </w:pPr>
    </w:p>
    <w:p w:rsidR="00DD7217" w:rsidRDefault="00DD7217" w:rsidP="00DD7217">
      <w:pPr>
        <w:rPr>
          <w:noProof/>
        </w:rPr>
      </w:pPr>
    </w:p>
    <w:p w:rsidR="00C429C8" w:rsidRDefault="00C429C8" w:rsidP="00C429C8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C429C8" w:rsidRDefault="00C429C8" w:rsidP="00C429C8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C429C8" w:rsidRDefault="00C429C8" w:rsidP="00C429C8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01.01.2019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31.12.2019</w:t>
      </w:r>
    </w:p>
    <w:p w:rsidR="00C429C8" w:rsidRDefault="00C429C8" w:rsidP="00C429C8">
      <w:pPr>
        <w:jc w:val="center"/>
        <w:rPr>
          <w:noProof/>
          <w:sz w:val="18"/>
        </w:rPr>
      </w:pPr>
    </w:p>
    <w:p w:rsidR="00633B79" w:rsidRPr="00633B79" w:rsidRDefault="00633B79" w:rsidP="00C429C8">
      <w:pPr>
        <w:jc w:val="center"/>
        <w:rPr>
          <w:noProof/>
          <w:sz w:val="18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C429C8" w:rsidTr="00015DF6">
        <w:trPr>
          <w:cantSplit/>
          <w:trHeight w:val="225"/>
        </w:trPr>
        <w:tc>
          <w:tcPr>
            <w:tcW w:w="7513" w:type="dxa"/>
            <w:vMerge w:val="restart"/>
          </w:tcPr>
          <w:p w:rsidR="00C429C8" w:rsidRDefault="00C429C8" w:rsidP="00015DF6">
            <w:pPr>
              <w:jc w:val="center"/>
              <w:rPr>
                <w:noProof/>
                <w:sz w:val="18"/>
                <w:lang w:val="en-US"/>
              </w:rPr>
            </w:pPr>
          </w:p>
          <w:p w:rsidR="00C429C8" w:rsidRDefault="00C429C8" w:rsidP="00015DF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C429C8" w:rsidRDefault="00C429C8" w:rsidP="00015D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C429C8" w:rsidTr="00015DF6">
        <w:trPr>
          <w:cantSplit/>
          <w:trHeight w:val="437"/>
        </w:trPr>
        <w:tc>
          <w:tcPr>
            <w:tcW w:w="7513" w:type="dxa"/>
            <w:vMerge/>
          </w:tcPr>
          <w:p w:rsidR="00C429C8" w:rsidRDefault="00C429C8" w:rsidP="00015DF6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C429C8" w:rsidRDefault="00C429C8" w:rsidP="00015DF6">
            <w:pPr>
              <w:jc w:val="center"/>
              <w:rPr>
                <w:noProof/>
                <w:sz w:val="18"/>
              </w:rPr>
            </w:pP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C429C8" w:rsidRDefault="00C429C8" w:rsidP="00015DF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D7389C" w:rsidRDefault="00D7389C" w:rsidP="00015DF6">
            <w:pPr>
              <w:rPr>
                <w:noProof/>
                <w:sz w:val="18"/>
              </w:rPr>
            </w:pPr>
          </w:p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D7389C" w:rsidRDefault="00D7389C" w:rsidP="00F33227">
            <w:pPr>
              <w:jc w:val="center"/>
              <w:rPr>
                <w:noProof/>
                <w:sz w:val="18"/>
              </w:rPr>
            </w:pPr>
          </w:p>
          <w:p w:rsidR="00BE76D9" w:rsidRDefault="00BE76D9" w:rsidP="00F33227">
            <w:pPr>
              <w:jc w:val="center"/>
              <w:rPr>
                <w:noProof/>
                <w:sz w:val="18"/>
              </w:rPr>
            </w:pPr>
          </w:p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7389C">
              <w:rPr>
                <w:noProof/>
                <w:sz w:val="18"/>
              </w:rPr>
              <w:t xml:space="preserve"> 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F80BCE" w:rsidRDefault="00F80BCE" w:rsidP="00F33227">
            <w:pPr>
              <w:jc w:val="center"/>
              <w:rPr>
                <w:noProof/>
                <w:sz w:val="18"/>
              </w:rPr>
            </w:pPr>
          </w:p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D7389C">
              <w:rPr>
                <w:noProof/>
                <w:sz w:val="18"/>
              </w:rPr>
              <w:t xml:space="preserve"> 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CC3706">
              <w:rPr>
                <w:noProof/>
                <w:sz w:val="18"/>
              </w:rPr>
              <w:t xml:space="preserve"> (0,50%)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C3706">
              <w:rPr>
                <w:noProof/>
                <w:sz w:val="18"/>
              </w:rPr>
              <w:t xml:space="preserve"> 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0001.0002.0027.0130 Переписка прекращена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C3706">
              <w:rPr>
                <w:noProof/>
                <w:sz w:val="18"/>
              </w:rPr>
              <w:t xml:space="preserve"> (0,3%)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30</w:t>
            </w:r>
            <w:r w:rsidR="00CC3706">
              <w:rPr>
                <w:noProof/>
                <w:sz w:val="18"/>
              </w:rPr>
              <w:t xml:space="preserve"> (2,1%)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0001.0002.0027.0135 Предоставление ответа, размещенного на официальном сайте в сети «Интернет»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CC3706">
              <w:rPr>
                <w:noProof/>
                <w:sz w:val="18"/>
              </w:rPr>
              <w:t xml:space="preserve"> (0,9%)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C3706">
              <w:rPr>
                <w:noProof/>
                <w:sz w:val="18"/>
              </w:rPr>
              <w:t xml:space="preserve"> 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C200F2">
              <w:rPr>
                <w:noProof/>
                <w:sz w:val="18"/>
              </w:rPr>
              <w:t xml:space="preserve"> (0,6%)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200F2">
              <w:rPr>
                <w:noProof/>
                <w:sz w:val="18"/>
              </w:rPr>
              <w:t xml:space="preserve"> 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C200F2">
              <w:rPr>
                <w:noProof/>
                <w:sz w:val="18"/>
              </w:rPr>
              <w:t xml:space="preserve"> (1,2%)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C200F2">
              <w:rPr>
                <w:noProof/>
                <w:sz w:val="18"/>
              </w:rPr>
              <w:t xml:space="preserve"> (0,7%)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F33227">
              <w:rPr>
                <w:noProof/>
                <w:sz w:val="18"/>
              </w:rPr>
              <w:t xml:space="preserve"> </w:t>
            </w:r>
            <w:r w:rsidR="00C200F2">
              <w:rPr>
                <w:noProof/>
                <w:sz w:val="18"/>
              </w:rPr>
              <w:t xml:space="preserve"> (0,6%)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0002.0007.0066.0271 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</w:t>
            </w:r>
            <w:r w:rsidR="00C200F2">
              <w:rPr>
                <w:noProof/>
                <w:sz w:val="18"/>
              </w:rPr>
              <w:t xml:space="preserve"> (1,2%)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C200F2">
              <w:rPr>
                <w:noProof/>
                <w:sz w:val="18"/>
              </w:rPr>
              <w:t xml:space="preserve"> (0,9%)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200F2">
              <w:rPr>
                <w:noProof/>
                <w:sz w:val="18"/>
              </w:rPr>
              <w:t xml:space="preserve"> (0,3%)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C200F2">
              <w:rPr>
                <w:noProof/>
                <w:sz w:val="18"/>
              </w:rPr>
              <w:t xml:space="preserve"> (0,50%)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C200F2">
              <w:rPr>
                <w:noProof/>
                <w:sz w:val="18"/>
              </w:rPr>
              <w:t xml:space="preserve"> (0,4%)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32</w:t>
            </w:r>
            <w:r w:rsidR="00C200F2">
              <w:rPr>
                <w:noProof/>
                <w:sz w:val="18"/>
              </w:rPr>
              <w:t xml:space="preserve"> (2,3%)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  <w:r w:rsidR="00C200F2">
              <w:rPr>
                <w:noProof/>
                <w:sz w:val="18"/>
              </w:rPr>
              <w:t xml:space="preserve"> (3,3%)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C200F2">
              <w:rPr>
                <w:noProof/>
                <w:sz w:val="18"/>
              </w:rPr>
              <w:t xml:space="preserve"> (0,4%)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0003.0008.0086.0543 Транспортный налог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71</w:t>
            </w:r>
            <w:r w:rsidR="00C914B4">
              <w:rPr>
                <w:noProof/>
                <w:sz w:val="18"/>
              </w:rPr>
              <w:t xml:space="preserve"> (5,1%)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C429C8" w:rsidRDefault="002327A7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143(10,3</w:t>
            </w:r>
            <w:r w:rsidR="00C914B4">
              <w:rPr>
                <w:noProof/>
                <w:sz w:val="18"/>
              </w:rPr>
              <w:t>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83</w:t>
            </w:r>
            <w:r w:rsidR="00C914B4">
              <w:rPr>
                <w:noProof/>
                <w:sz w:val="18"/>
              </w:rPr>
              <w:t xml:space="preserve"> (6,0%)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C914B4">
              <w:rPr>
                <w:noProof/>
                <w:sz w:val="18"/>
              </w:rPr>
              <w:t xml:space="preserve"> (1,1%)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C914B4">
              <w:rPr>
                <w:noProof/>
                <w:sz w:val="18"/>
              </w:rPr>
              <w:t xml:space="preserve"> (1,4%)</w:t>
            </w:r>
          </w:p>
        </w:tc>
      </w:tr>
      <w:tr w:rsidR="00C429C8" w:rsidTr="00C914B4">
        <w:trPr>
          <w:cantSplit/>
          <w:trHeight w:val="276"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35</w:t>
            </w:r>
            <w:r w:rsidR="00C914B4">
              <w:rPr>
                <w:noProof/>
                <w:sz w:val="18"/>
              </w:rPr>
              <w:t xml:space="preserve"> (2,5%)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100</w:t>
            </w:r>
            <w:r w:rsidR="00C914B4">
              <w:rPr>
                <w:noProof/>
                <w:sz w:val="18"/>
              </w:rPr>
              <w:t xml:space="preserve"> (7,2%)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5A0C2E">
              <w:rPr>
                <w:noProof/>
                <w:sz w:val="18"/>
              </w:rPr>
              <w:t xml:space="preserve"> (0,3%)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33227">
              <w:rPr>
                <w:noProof/>
                <w:sz w:val="18"/>
              </w:rPr>
              <w:t xml:space="preserve"> </w:t>
            </w:r>
            <w:r w:rsidR="00C200F2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70</w:t>
            </w:r>
            <w:r w:rsidR="005A0C2E">
              <w:rPr>
                <w:noProof/>
                <w:sz w:val="18"/>
              </w:rPr>
              <w:t xml:space="preserve"> (5,0%)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53</w:t>
            </w:r>
            <w:r w:rsidR="00F33227">
              <w:rPr>
                <w:noProof/>
                <w:sz w:val="18"/>
              </w:rPr>
              <w:t xml:space="preserve"> 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C429C8" w:rsidRDefault="00D73ECE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177</w:t>
            </w:r>
            <w:r w:rsidR="00F33227">
              <w:rPr>
                <w:noProof/>
                <w:sz w:val="18"/>
              </w:rPr>
              <w:t xml:space="preserve"> (12,7%)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79</w:t>
            </w:r>
            <w:r w:rsidR="00F33227">
              <w:rPr>
                <w:noProof/>
                <w:sz w:val="18"/>
              </w:rPr>
              <w:t xml:space="preserve"> (5,7%)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F33227">
              <w:rPr>
                <w:noProof/>
                <w:sz w:val="18"/>
              </w:rPr>
              <w:t xml:space="preserve"> (0,57%)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F33227">
              <w:rPr>
                <w:noProof/>
                <w:sz w:val="18"/>
              </w:rPr>
              <w:t xml:space="preserve"> (0,8%)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  <w:r w:rsidR="00F33227">
              <w:rPr>
                <w:noProof/>
                <w:sz w:val="18"/>
              </w:rPr>
              <w:t xml:space="preserve"> (2,24%)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C429C8" w:rsidRDefault="00D73ECE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41 (2,9</w:t>
            </w:r>
            <w:r w:rsidR="00F33227">
              <w:rPr>
                <w:noProof/>
                <w:sz w:val="18"/>
              </w:rPr>
              <w:t>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  <w:r w:rsidR="00F33227">
              <w:rPr>
                <w:noProof/>
                <w:sz w:val="18"/>
              </w:rPr>
              <w:t xml:space="preserve"> (1,0%)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F33227">
              <w:rPr>
                <w:noProof/>
                <w:sz w:val="18"/>
              </w:rPr>
              <w:t xml:space="preserve"> (2,0%)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33</w:t>
            </w:r>
            <w:r w:rsidR="00F33227">
              <w:rPr>
                <w:noProof/>
                <w:sz w:val="18"/>
              </w:rPr>
              <w:t xml:space="preserve"> (2,3%)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0003.0008.0087.0580 Банковское регулирование и надзор за деятельностью кредитных организаций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33227">
              <w:rPr>
                <w:noProof/>
                <w:sz w:val="18"/>
              </w:rPr>
              <w:t xml:space="preserve"> (0,3%)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0003.0008.0089.0622 Валютное регулирование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0003.0008.0089.0624 Валютный контроль</w:t>
            </w:r>
          </w:p>
        </w:tc>
        <w:tc>
          <w:tcPr>
            <w:tcW w:w="2268" w:type="dxa"/>
          </w:tcPr>
          <w:p w:rsidR="00C429C8" w:rsidRDefault="00C201CA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C429C8"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0003.0009.0096.0674 Нормативное правовое регулирование строительной деятельности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</w:tcPr>
          <w:p w:rsidR="00C429C8" w:rsidRDefault="00C201CA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C429C8"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0003.0009.0099.0742 Эксплуатация и сохранность автомобильных дорог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33227">
              <w:rPr>
                <w:noProof/>
                <w:sz w:val="18"/>
              </w:rPr>
              <w:t xml:space="preserve"> 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0003.0009.0102.0772 Продажа товаров с нарушением маркировки товаров контрольными (индикационными) знаками</w:t>
            </w:r>
          </w:p>
        </w:tc>
        <w:tc>
          <w:tcPr>
            <w:tcW w:w="2268" w:type="dxa"/>
          </w:tcPr>
          <w:p w:rsidR="00C429C8" w:rsidRDefault="00C201CA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C429C8"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F33227">
              <w:rPr>
                <w:noProof/>
                <w:sz w:val="18"/>
              </w:rPr>
              <w:t xml:space="preserve"> (0,8%)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0003.0012.0123.0848 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0003.0012.0132.0877 Оказание услуг в электронном виде добавь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C429C8" w:rsidRDefault="004D7696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F33227">
              <w:rPr>
                <w:noProof/>
                <w:sz w:val="18"/>
              </w:rPr>
              <w:t xml:space="preserve"> </w:t>
            </w:r>
            <w:r>
              <w:rPr>
                <w:noProof/>
                <w:sz w:val="18"/>
              </w:rPr>
              <w:t>(0,3</w:t>
            </w:r>
            <w:r w:rsidR="00C200F2">
              <w:rPr>
                <w:noProof/>
                <w:sz w:val="18"/>
              </w:rPr>
              <w:t>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  <w:r w:rsidR="00F33227">
              <w:rPr>
                <w:noProof/>
                <w:sz w:val="18"/>
              </w:rPr>
              <w:t xml:space="preserve"> (1,4%)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33227">
              <w:rPr>
                <w:noProof/>
                <w:sz w:val="18"/>
              </w:rPr>
              <w:t xml:space="preserve"> </w:t>
            </w:r>
            <w:r w:rsidR="00C200F2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0004.0016.0162.1006 Ответственность за нарушение жилищного законодательства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F33227">
              <w:rPr>
                <w:noProof/>
                <w:sz w:val="18"/>
              </w:rPr>
              <w:t xml:space="preserve"> (0,4%)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0004.0016.0162.1015 Ответственность за нарушение в сфере ЖКХ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F33227">
              <w:rPr>
                <w:noProof/>
                <w:sz w:val="18"/>
              </w:rPr>
              <w:t xml:space="preserve"> </w:t>
            </w:r>
            <w:r w:rsidR="00C200F2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0004.0016.0162.1021 Регистрация по месту жительства и пребывания</w:t>
            </w:r>
          </w:p>
        </w:tc>
        <w:tc>
          <w:tcPr>
            <w:tcW w:w="2268" w:type="dxa"/>
          </w:tcPr>
          <w:p w:rsidR="00C429C8" w:rsidRDefault="00C201CA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C429C8"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0004.0016.0162.1022 Противопожарная служба, соблюдение норм противопожарной безопасности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(0,1%)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0004.0018.0171.1059 Обжалование судебных решений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F33227">
              <w:rPr>
                <w:noProof/>
                <w:sz w:val="18"/>
              </w:rPr>
              <w:t xml:space="preserve"> (0,50%)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0004.0018.0171.1070 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0004.0018.0171.1081 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F33227">
              <w:rPr>
                <w:noProof/>
                <w:sz w:val="18"/>
              </w:rPr>
              <w:t xml:space="preserve"> </w:t>
            </w:r>
            <w:r w:rsidR="00CC3706">
              <w:rPr>
                <w:noProof/>
                <w:sz w:val="18"/>
              </w:rPr>
              <w:t>(0,2%)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2268" w:type="dxa"/>
          </w:tcPr>
          <w:p w:rsidR="00C429C8" w:rsidRDefault="002D533D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 </w:t>
            </w:r>
            <w:r w:rsidR="00C429C8">
              <w:rPr>
                <w:noProof/>
                <w:sz w:val="18"/>
              </w:rPr>
              <w:t>1</w:t>
            </w:r>
            <w:r w:rsidR="00F33227">
              <w:rPr>
                <w:noProof/>
                <w:sz w:val="18"/>
              </w:rPr>
              <w:t xml:space="preserve"> </w:t>
            </w:r>
            <w:r w:rsidR="00D7389C">
              <w:rPr>
                <w:noProof/>
                <w:sz w:val="18"/>
              </w:rPr>
              <w:t>(0,07%)</w:t>
            </w:r>
          </w:p>
        </w:tc>
      </w:tr>
      <w:tr w:rsidR="00C429C8" w:rsidTr="00015DF6">
        <w:trPr>
          <w:cantSplit/>
        </w:trPr>
        <w:tc>
          <w:tcPr>
            <w:tcW w:w="7513" w:type="dxa"/>
          </w:tcPr>
          <w:p w:rsidR="00633B79" w:rsidRDefault="00633B79" w:rsidP="00015DF6">
            <w:pPr>
              <w:rPr>
                <w:noProof/>
                <w:sz w:val="18"/>
              </w:rPr>
            </w:pPr>
          </w:p>
          <w:p w:rsidR="00C429C8" w:rsidRDefault="00C429C8" w:rsidP="00015DF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633B79" w:rsidRDefault="00633B79" w:rsidP="00F33227">
            <w:pPr>
              <w:jc w:val="center"/>
              <w:rPr>
                <w:noProof/>
                <w:sz w:val="18"/>
              </w:rPr>
            </w:pPr>
          </w:p>
          <w:p w:rsidR="00C429C8" w:rsidRDefault="00C429C8" w:rsidP="00F33227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E54880">
              <w:rPr>
                <w:noProof/>
                <w:sz w:val="18"/>
              </w:rPr>
              <w:t>83</w:t>
            </w:r>
          </w:p>
        </w:tc>
      </w:tr>
    </w:tbl>
    <w:p w:rsidR="00DD7217" w:rsidRDefault="00DD7217" w:rsidP="00DD7217">
      <w:pPr>
        <w:rPr>
          <w:noProof/>
        </w:rPr>
      </w:pPr>
    </w:p>
    <w:sectPr w:rsidR="00DD7217" w:rsidSect="00463D73">
      <w:pgSz w:w="11907" w:h="16840" w:code="9"/>
      <w:pgMar w:top="1440" w:right="1168" w:bottom="1440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97" w:rsidRDefault="00CA4C97" w:rsidP="00D7389C">
      <w:r>
        <w:separator/>
      </w:r>
    </w:p>
  </w:endnote>
  <w:endnote w:type="continuationSeparator" w:id="1">
    <w:p w:rsidR="00CA4C97" w:rsidRDefault="00CA4C97" w:rsidP="00D73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97" w:rsidRDefault="00CA4C97" w:rsidP="00D7389C">
      <w:r>
        <w:separator/>
      </w:r>
    </w:p>
  </w:footnote>
  <w:footnote w:type="continuationSeparator" w:id="1">
    <w:p w:rsidR="00CA4C97" w:rsidRDefault="00CA4C97" w:rsidP="00D73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EB4"/>
    <w:rsid w:val="00082440"/>
    <w:rsid w:val="000B29E8"/>
    <w:rsid w:val="000B728C"/>
    <w:rsid w:val="000C5CB2"/>
    <w:rsid w:val="000D4BC5"/>
    <w:rsid w:val="00106F14"/>
    <w:rsid w:val="00165E93"/>
    <w:rsid w:val="001C79F2"/>
    <w:rsid w:val="002327A7"/>
    <w:rsid w:val="00280FCD"/>
    <w:rsid w:val="002C2EF6"/>
    <w:rsid w:val="002D533D"/>
    <w:rsid w:val="002D6BE5"/>
    <w:rsid w:val="002F11C9"/>
    <w:rsid w:val="00327C1E"/>
    <w:rsid w:val="00344C68"/>
    <w:rsid w:val="00345C00"/>
    <w:rsid w:val="00352C0F"/>
    <w:rsid w:val="0037787B"/>
    <w:rsid w:val="003E0954"/>
    <w:rsid w:val="004068B1"/>
    <w:rsid w:val="00407C84"/>
    <w:rsid w:val="00424B29"/>
    <w:rsid w:val="00463D73"/>
    <w:rsid w:val="00470659"/>
    <w:rsid w:val="00486020"/>
    <w:rsid w:val="004C08F5"/>
    <w:rsid w:val="004D7696"/>
    <w:rsid w:val="0052637E"/>
    <w:rsid w:val="005668AC"/>
    <w:rsid w:val="005A0C2E"/>
    <w:rsid w:val="005B1DB0"/>
    <w:rsid w:val="005D24C0"/>
    <w:rsid w:val="00616E41"/>
    <w:rsid w:val="00630A2D"/>
    <w:rsid w:val="00633B79"/>
    <w:rsid w:val="00637101"/>
    <w:rsid w:val="00637FC2"/>
    <w:rsid w:val="00653FB5"/>
    <w:rsid w:val="006840D7"/>
    <w:rsid w:val="006D0191"/>
    <w:rsid w:val="006D5AE3"/>
    <w:rsid w:val="007015D1"/>
    <w:rsid w:val="007B163C"/>
    <w:rsid w:val="007E58C3"/>
    <w:rsid w:val="007F724C"/>
    <w:rsid w:val="0083248C"/>
    <w:rsid w:val="008534A7"/>
    <w:rsid w:val="0093415D"/>
    <w:rsid w:val="00950590"/>
    <w:rsid w:val="00A3306F"/>
    <w:rsid w:val="00A63E59"/>
    <w:rsid w:val="00AE5160"/>
    <w:rsid w:val="00AF30BF"/>
    <w:rsid w:val="00B12109"/>
    <w:rsid w:val="00B52973"/>
    <w:rsid w:val="00BE76D9"/>
    <w:rsid w:val="00C200F2"/>
    <w:rsid w:val="00C201CA"/>
    <w:rsid w:val="00C429C8"/>
    <w:rsid w:val="00C77246"/>
    <w:rsid w:val="00C914B4"/>
    <w:rsid w:val="00CA4C97"/>
    <w:rsid w:val="00CC3706"/>
    <w:rsid w:val="00D03246"/>
    <w:rsid w:val="00D2165F"/>
    <w:rsid w:val="00D71E3D"/>
    <w:rsid w:val="00D7389C"/>
    <w:rsid w:val="00D73ECE"/>
    <w:rsid w:val="00DC5EB4"/>
    <w:rsid w:val="00DD7217"/>
    <w:rsid w:val="00DE733D"/>
    <w:rsid w:val="00E1353C"/>
    <w:rsid w:val="00E2292C"/>
    <w:rsid w:val="00E244F0"/>
    <w:rsid w:val="00E54880"/>
    <w:rsid w:val="00E90871"/>
    <w:rsid w:val="00EA2DE1"/>
    <w:rsid w:val="00ED206E"/>
    <w:rsid w:val="00F274E7"/>
    <w:rsid w:val="00F33227"/>
    <w:rsid w:val="00F45B8B"/>
    <w:rsid w:val="00F80BCE"/>
    <w:rsid w:val="00FF4CE0"/>
    <w:rsid w:val="00FF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17"/>
  </w:style>
  <w:style w:type="paragraph" w:styleId="1">
    <w:name w:val="heading 1"/>
    <w:basedOn w:val="a"/>
    <w:next w:val="a"/>
    <w:qFormat/>
    <w:rsid w:val="00463D73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63D73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63D73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63D73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63D73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63D73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63D73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63D73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63D73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89C"/>
  </w:style>
  <w:style w:type="paragraph" w:styleId="a5">
    <w:name w:val="footer"/>
    <w:basedOn w:val="a"/>
    <w:link w:val="a6"/>
    <w:uiPriority w:val="99"/>
    <w:semiHidden/>
    <w:unhideWhenUsed/>
    <w:rsid w:val="00D738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3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4DB2-7BD9-467F-A0B0-1E51E801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97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63</cp:revision>
  <cp:lastPrinted>2017-01-13T06:23:00Z</cp:lastPrinted>
  <dcterms:created xsi:type="dcterms:W3CDTF">2017-01-13T06:23:00Z</dcterms:created>
  <dcterms:modified xsi:type="dcterms:W3CDTF">2020-01-29T05:53:00Z</dcterms:modified>
</cp:coreProperties>
</file>